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6574" w14:textId="77777777" w:rsidR="001543C2" w:rsidRDefault="001543C2">
      <w:pPr>
        <w:suppressAutoHyphens w:val="0"/>
        <w:spacing w:after="0" w:line="240" w:lineRule="auto"/>
        <w:textAlignment w:val="auto"/>
        <w:rPr>
          <w:b/>
          <w:i/>
          <w:iCs/>
          <w:lang w:val="hr-HR"/>
        </w:rPr>
      </w:pPr>
      <w:bookmarkStart w:id="0" w:name="_GoBack"/>
      <w:bookmarkEnd w:id="0"/>
    </w:p>
    <w:p w14:paraId="6A1EEFD3" w14:textId="77777777" w:rsidR="001543C2" w:rsidRDefault="00F61C5C">
      <w:pPr>
        <w:suppressAutoHyphens w:val="0"/>
        <w:spacing w:after="0" w:line="240" w:lineRule="auto"/>
        <w:ind w:hanging="1134"/>
        <w:textAlignment w:val="auto"/>
      </w:pPr>
      <w:r>
        <w:rPr>
          <w:rStyle w:val="Zadanifontodlomka"/>
          <w:b/>
          <w:i/>
          <w:iCs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51D4" wp14:editId="331DEC63">
                <wp:simplePos x="0" y="0"/>
                <wp:positionH relativeFrom="column">
                  <wp:posOffset>4843147</wp:posOffset>
                </wp:positionH>
                <wp:positionV relativeFrom="paragraph">
                  <wp:posOffset>-7616</wp:posOffset>
                </wp:positionV>
                <wp:extent cx="1638303" cy="312423"/>
                <wp:effectExtent l="0" t="0" r="12697" b="17777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3" cy="312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86744FC" w14:textId="77777777" w:rsidR="001543C2" w:rsidRDefault="00F61C5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Obrazac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CE71E7" w14:textId="77777777" w:rsidR="001543C2" w:rsidRDefault="001543C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651D4" id="Pravokutnik 1" o:spid="_x0000_s1026" style="position:absolute;margin-left:381.35pt;margin-top:-.6pt;width:129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" strokeweight=".26467mm">
                <v:textbox>
                  <w:txbxContent>
                    <w:p w14:paraId="686744FC" w14:textId="77777777" w:rsidR="001543C2" w:rsidRDefault="00F61C5C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Obrazac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CE71E7" w14:textId="77777777" w:rsidR="001543C2" w:rsidRDefault="001543C2"/>
                  </w:txbxContent>
                </v:textbox>
              </v:rect>
            </w:pict>
          </mc:Fallback>
        </mc:AlternateContent>
      </w:r>
    </w:p>
    <w:p w14:paraId="3FE37168" w14:textId="77777777" w:rsidR="001543C2" w:rsidRDefault="001543C2">
      <w:pPr>
        <w:suppressAutoHyphens w:val="0"/>
        <w:spacing w:after="0" w:line="240" w:lineRule="auto"/>
        <w:ind w:left="-1134"/>
        <w:textAlignment w:val="auto"/>
        <w:rPr>
          <w:b/>
          <w:i/>
          <w:iCs/>
          <w:lang w:val="hr-HR"/>
        </w:rPr>
      </w:pPr>
    </w:p>
    <w:p w14:paraId="13827102" w14:textId="77777777" w:rsidR="001543C2" w:rsidRDefault="001543C2">
      <w:pPr>
        <w:suppressAutoHyphens w:val="0"/>
        <w:spacing w:after="0" w:line="240" w:lineRule="auto"/>
        <w:ind w:left="-1134"/>
        <w:textAlignment w:val="auto"/>
        <w:rPr>
          <w:b/>
          <w:i/>
          <w:iCs/>
          <w:lang w:val="hr-HR"/>
        </w:rPr>
      </w:pPr>
    </w:p>
    <w:tbl>
      <w:tblPr>
        <w:tblW w:w="10493" w:type="dxa"/>
        <w:tblInd w:w="-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196"/>
        <w:gridCol w:w="311"/>
        <w:gridCol w:w="263"/>
        <w:gridCol w:w="77"/>
        <w:gridCol w:w="186"/>
        <w:gridCol w:w="264"/>
        <w:gridCol w:w="204"/>
        <w:gridCol w:w="59"/>
        <w:gridCol w:w="265"/>
        <w:gridCol w:w="264"/>
        <w:gridCol w:w="69"/>
        <w:gridCol w:w="196"/>
        <w:gridCol w:w="267"/>
        <w:gridCol w:w="193"/>
        <w:gridCol w:w="74"/>
        <w:gridCol w:w="309"/>
        <w:gridCol w:w="272"/>
        <w:gridCol w:w="37"/>
        <w:gridCol w:w="54"/>
        <w:gridCol w:w="260"/>
        <w:gridCol w:w="309"/>
        <w:gridCol w:w="175"/>
        <w:gridCol w:w="67"/>
        <w:gridCol w:w="264"/>
        <w:gridCol w:w="150"/>
        <w:gridCol w:w="115"/>
        <w:gridCol w:w="264"/>
        <w:gridCol w:w="277"/>
        <w:gridCol w:w="36"/>
        <w:gridCol w:w="264"/>
        <w:gridCol w:w="265"/>
        <w:gridCol w:w="92"/>
        <w:gridCol w:w="172"/>
        <w:gridCol w:w="265"/>
        <w:gridCol w:w="219"/>
        <w:gridCol w:w="45"/>
        <w:gridCol w:w="265"/>
        <w:gridCol w:w="262"/>
        <w:gridCol w:w="57"/>
        <w:gridCol w:w="40"/>
        <w:gridCol w:w="41"/>
        <w:gridCol w:w="40"/>
      </w:tblGrid>
      <w:tr w:rsidR="001543C2" w14:paraId="55FD9F50" w14:textId="77777777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10493" w:type="dxa"/>
            <w:gridSpan w:val="4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257C" w14:textId="77777777" w:rsidR="001543C2" w:rsidRDefault="00F61C5C">
            <w:pPr>
              <w:keepNext/>
              <w:suppressAutoHyphens w:val="0"/>
              <w:spacing w:after="0" w:line="240" w:lineRule="auto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hr-HR" w:eastAsia="hr-HR"/>
              </w:rPr>
              <w:t xml:space="preserve">ZAHTJEV ZA ISPLATU SREDSTAVA – SUFINANCIRANJE </w:t>
            </w:r>
          </w:p>
          <w:p w14:paraId="4E48ABA9" w14:textId="77777777" w:rsidR="001543C2" w:rsidRDefault="00F61C5C">
            <w:pPr>
              <w:keepNext/>
              <w:suppressAutoHyphens w:val="0"/>
              <w:spacing w:after="0" w:line="240" w:lineRule="auto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hr-HR" w:eastAsia="hr-HR"/>
              </w:rPr>
              <w:t xml:space="preserve">energetske obnove obiteljskih kuća </w:t>
            </w:r>
          </w:p>
          <w:p w14:paraId="54EE5347" w14:textId="77777777" w:rsidR="001543C2" w:rsidRDefault="00F61C5C">
            <w:pPr>
              <w:keepNext/>
              <w:suppressAutoHyphens w:val="0"/>
              <w:spacing w:after="0" w:line="240" w:lineRule="auto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hr-HR" w:eastAsia="hr-HR"/>
              </w:rPr>
              <w:t>na području Grada Varaždinskih Toplica</w:t>
            </w:r>
          </w:p>
        </w:tc>
      </w:tr>
      <w:tr w:rsidR="001543C2" w14:paraId="204EE980" w14:textId="7777777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99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95B4" w14:textId="77777777" w:rsidR="001543C2" w:rsidRDefault="00F61C5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2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0BD6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Ime i prezime: </w:t>
            </w:r>
          </w:p>
        </w:tc>
        <w:tc>
          <w:tcPr>
            <w:tcW w:w="7296" w:type="dxa"/>
            <w:gridSpan w:val="4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C485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1543C2" w14:paraId="6761B254" w14:textId="77777777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9C69" w14:textId="77777777" w:rsidR="001543C2" w:rsidRDefault="00F61C5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1182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Adresa:</w:t>
            </w:r>
          </w:p>
        </w:tc>
        <w:tc>
          <w:tcPr>
            <w:tcW w:w="729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65E5" w14:textId="77777777" w:rsidR="001543C2" w:rsidRDefault="001543C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ED2C87A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1543C2" w14:paraId="31B7D364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41B2" w14:textId="77777777" w:rsidR="001543C2" w:rsidRDefault="00F61C5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02D5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OIB:</w:t>
            </w: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95EC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51D4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1CB7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6523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9C38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0C7F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6384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90B3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0363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B712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CF9AA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2DD94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" w:type="dxa"/>
          </w:tcPr>
          <w:p w14:paraId="572B430B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1543C2" w14:paraId="40AD6FA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5675C" w14:textId="77777777" w:rsidR="001543C2" w:rsidRDefault="00F61C5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31ED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Telefon / Mobitel:</w:t>
            </w:r>
          </w:p>
        </w:tc>
        <w:tc>
          <w:tcPr>
            <w:tcW w:w="33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3486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FA4E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E-mail</w:t>
            </w:r>
          </w:p>
          <w:p w14:paraId="2DAD6578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2"/>
                <w:szCs w:val="12"/>
                <w:lang w:val="hr-HR" w:eastAsia="hr-HR"/>
              </w:rPr>
            </w:pPr>
          </w:p>
        </w:tc>
        <w:tc>
          <w:tcPr>
            <w:tcW w:w="31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6BFB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1543C2" w14:paraId="5D5FFBFE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09B2" w14:textId="77777777" w:rsidR="001543C2" w:rsidRDefault="00F61C5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DC10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Banka: </w:t>
            </w:r>
          </w:p>
        </w:tc>
        <w:tc>
          <w:tcPr>
            <w:tcW w:w="729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28F5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1543C2" w14:paraId="50762228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39EE" w14:textId="77777777" w:rsidR="001543C2" w:rsidRDefault="00F61C5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4691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Račun podnositelja</w:t>
            </w:r>
          </w:p>
          <w:p w14:paraId="60B9D9C1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zahtjeva - IBAN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399FB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H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0CFF" w14:textId="77777777" w:rsidR="001543C2" w:rsidRDefault="00F61C5C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R</w:t>
            </w: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722B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CC2B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3A5A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7965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E457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D6D6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CBE7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0F91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25CA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7061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0358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1319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6E8A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7069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4289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6C2C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84C4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1031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2276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C9AE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F69F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0682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6D6A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3A39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A77D1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38856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1" w:type="dxa"/>
          </w:tcPr>
          <w:p w14:paraId="10A20504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" w:type="dxa"/>
          </w:tcPr>
          <w:p w14:paraId="32A71FA7" w14:textId="77777777" w:rsidR="001543C2" w:rsidRDefault="001543C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5F09463A" w14:textId="77777777" w:rsidR="001543C2" w:rsidRDefault="001543C2">
      <w:pPr>
        <w:suppressAutoHyphens w:val="0"/>
        <w:spacing w:after="0" w:line="240" w:lineRule="auto"/>
        <w:textAlignment w:val="auto"/>
        <w:rPr>
          <w:rFonts w:ascii="Arial" w:eastAsia="PMingLiU" w:hAnsi="Arial" w:cs="Arial"/>
          <w:sz w:val="20"/>
          <w:szCs w:val="20"/>
          <w:lang w:val="hr-HR" w:eastAsia="zh-TW"/>
        </w:rPr>
      </w:pPr>
    </w:p>
    <w:p w14:paraId="01D7F5EB" w14:textId="77777777" w:rsidR="001543C2" w:rsidRDefault="001543C2">
      <w:pPr>
        <w:suppressAutoHyphens w:val="0"/>
        <w:spacing w:after="0" w:line="240" w:lineRule="auto"/>
        <w:textAlignment w:val="auto"/>
        <w:rPr>
          <w:rFonts w:ascii="Arial" w:eastAsia="PMingLiU" w:hAnsi="Arial" w:cs="Arial"/>
          <w:sz w:val="20"/>
          <w:szCs w:val="20"/>
          <w:lang w:val="hr-HR" w:eastAsia="zh-TW"/>
        </w:rPr>
      </w:pPr>
    </w:p>
    <w:p w14:paraId="5501D97D" w14:textId="77777777" w:rsidR="001543C2" w:rsidRDefault="001543C2">
      <w:pPr>
        <w:suppressAutoHyphens w:val="0"/>
        <w:spacing w:after="0" w:line="240" w:lineRule="auto"/>
        <w:ind w:left="-709"/>
        <w:textAlignment w:val="auto"/>
        <w:rPr>
          <w:rFonts w:ascii="Arial" w:eastAsia="PMingLiU" w:hAnsi="Arial" w:cs="Arial"/>
          <w:sz w:val="20"/>
          <w:szCs w:val="20"/>
          <w:lang w:val="hr-HR" w:eastAsia="zh-TW"/>
        </w:rPr>
      </w:pPr>
    </w:p>
    <w:p w14:paraId="43017531" w14:textId="77777777" w:rsidR="001543C2" w:rsidRDefault="001543C2">
      <w:pPr>
        <w:suppressAutoHyphens w:val="0"/>
        <w:spacing w:after="0" w:line="240" w:lineRule="auto"/>
        <w:textAlignment w:val="auto"/>
        <w:rPr>
          <w:rFonts w:ascii="Arial" w:eastAsia="PMingLiU" w:hAnsi="Arial" w:cs="Arial"/>
          <w:sz w:val="16"/>
          <w:szCs w:val="16"/>
          <w:lang w:val="hr-HR" w:eastAsia="zh-TW"/>
        </w:rPr>
      </w:pPr>
    </w:p>
    <w:p w14:paraId="29F9AF0B" w14:textId="77777777" w:rsidR="001543C2" w:rsidRDefault="00F61C5C">
      <w:pPr>
        <w:suppressAutoHyphens w:val="0"/>
        <w:spacing w:after="0" w:line="240" w:lineRule="auto"/>
        <w:ind w:left="-709"/>
        <w:textAlignment w:val="auto"/>
        <w:rPr>
          <w:rFonts w:ascii="Arial" w:eastAsia="PMingLiU" w:hAnsi="Arial" w:cs="Arial"/>
          <w:sz w:val="20"/>
          <w:szCs w:val="20"/>
          <w:lang w:val="hr-HR" w:eastAsia="zh-TW"/>
        </w:rPr>
      </w:pPr>
      <w:r>
        <w:rPr>
          <w:rFonts w:ascii="Arial" w:eastAsia="PMingLiU" w:hAnsi="Arial" w:cs="Arial"/>
          <w:sz w:val="20"/>
          <w:szCs w:val="20"/>
          <w:lang w:val="hr-HR" w:eastAsia="zh-TW"/>
        </w:rPr>
        <w:t>Mjesto i datum:</w:t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>_____________________________________________</w:t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  <w:t xml:space="preserve">     </w:t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  <w:t xml:space="preserve">   </w:t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</w:p>
    <w:p w14:paraId="6ABD1575" w14:textId="77777777" w:rsidR="001543C2" w:rsidRDefault="001543C2">
      <w:pPr>
        <w:suppressAutoHyphens w:val="0"/>
        <w:spacing w:after="0" w:line="240" w:lineRule="auto"/>
        <w:ind w:left="-709"/>
        <w:textAlignment w:val="auto"/>
        <w:rPr>
          <w:rFonts w:ascii="Arial" w:eastAsia="PMingLiU" w:hAnsi="Arial" w:cs="Arial"/>
          <w:sz w:val="20"/>
          <w:szCs w:val="20"/>
          <w:lang w:val="hr-HR" w:eastAsia="zh-TW"/>
        </w:rPr>
      </w:pPr>
    </w:p>
    <w:p w14:paraId="72ED08E3" w14:textId="77777777" w:rsidR="001543C2" w:rsidRDefault="001543C2">
      <w:pPr>
        <w:suppressAutoHyphens w:val="0"/>
        <w:spacing w:after="0" w:line="240" w:lineRule="auto"/>
        <w:ind w:left="-709"/>
        <w:textAlignment w:val="auto"/>
        <w:rPr>
          <w:rFonts w:ascii="Arial" w:eastAsia="PMingLiU" w:hAnsi="Arial" w:cs="Arial"/>
          <w:sz w:val="20"/>
          <w:szCs w:val="20"/>
          <w:lang w:val="hr-HR" w:eastAsia="zh-TW"/>
        </w:rPr>
      </w:pPr>
    </w:p>
    <w:p w14:paraId="0A7ACF13" w14:textId="77777777" w:rsidR="001543C2" w:rsidRDefault="00F61C5C">
      <w:pPr>
        <w:suppressAutoHyphens w:val="0"/>
        <w:spacing w:after="0" w:line="240" w:lineRule="auto"/>
        <w:ind w:left="-709"/>
        <w:textAlignment w:val="auto"/>
        <w:rPr>
          <w:rFonts w:ascii="Arial" w:eastAsia="PMingLiU" w:hAnsi="Arial" w:cs="Arial"/>
          <w:sz w:val="20"/>
          <w:szCs w:val="20"/>
          <w:lang w:val="hr-HR" w:eastAsia="zh-TW"/>
        </w:rPr>
      </w:pP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  <w:t xml:space="preserve">           </w:t>
      </w:r>
    </w:p>
    <w:p w14:paraId="2466C0E1" w14:textId="77777777" w:rsidR="001543C2" w:rsidRDefault="00F61C5C">
      <w:pPr>
        <w:suppressAutoHyphens w:val="0"/>
        <w:spacing w:after="0" w:line="240" w:lineRule="auto"/>
        <w:ind w:left="-709"/>
        <w:textAlignment w:val="auto"/>
        <w:rPr>
          <w:rFonts w:ascii="Arial" w:eastAsia="PMingLiU" w:hAnsi="Arial" w:cs="Arial"/>
          <w:sz w:val="20"/>
          <w:szCs w:val="20"/>
          <w:lang w:val="hr-HR" w:eastAsia="zh-TW"/>
        </w:rPr>
      </w:pPr>
      <w:r>
        <w:rPr>
          <w:rFonts w:ascii="Arial" w:eastAsia="PMingLiU" w:hAnsi="Arial" w:cs="Arial"/>
          <w:sz w:val="20"/>
          <w:szCs w:val="20"/>
          <w:lang w:val="hr-HR" w:eastAsia="zh-TW"/>
        </w:rPr>
        <w:t>Potpis: ___________________________</w:t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  <w:t xml:space="preserve">       </w:t>
      </w:r>
      <w:r>
        <w:rPr>
          <w:rFonts w:ascii="Arial" w:eastAsia="PMingLiU" w:hAnsi="Arial" w:cs="Arial"/>
          <w:sz w:val="20"/>
          <w:szCs w:val="20"/>
          <w:lang w:val="hr-HR" w:eastAsia="zh-TW"/>
        </w:rPr>
        <w:tab/>
      </w:r>
    </w:p>
    <w:p w14:paraId="15023B54" w14:textId="77777777" w:rsidR="001543C2" w:rsidRDefault="001543C2">
      <w:pPr>
        <w:jc w:val="both"/>
      </w:pPr>
    </w:p>
    <w:p w14:paraId="11AAB2DA" w14:textId="77777777" w:rsidR="001543C2" w:rsidRDefault="001543C2">
      <w:pPr>
        <w:suppressAutoHyphens w:val="0"/>
        <w:spacing w:after="0" w:line="240" w:lineRule="auto"/>
        <w:ind w:left="-567"/>
        <w:textAlignment w:val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</w:p>
    <w:p w14:paraId="5C9C048C" w14:textId="77777777" w:rsidR="001543C2" w:rsidRDefault="00F61C5C">
      <w:pPr>
        <w:suppressAutoHyphens w:val="0"/>
        <w:spacing w:after="0" w:line="240" w:lineRule="auto"/>
        <w:ind w:left="-567"/>
        <w:textAlignment w:val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PRIVOLA ISPITANIKA</w:t>
      </w:r>
    </w:p>
    <w:p w14:paraId="68676744" w14:textId="77777777" w:rsidR="001543C2" w:rsidRDefault="00F61C5C">
      <w:pPr>
        <w:suppressAutoHyphens w:val="0"/>
        <w:spacing w:after="0" w:line="240" w:lineRule="auto"/>
        <w:ind w:left="-567"/>
        <w:jc w:val="both"/>
        <w:textAlignment w:val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Svojim potpisom pristajem da Grad Varaždinske Toplice, Ulica dr. Franje Tuđmana 4, 42223 Varaždinske To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plice, kao voditelj obrade, prikuplja i obrađuje moje osobne podatke te da se koriste u svrhu postupanja po gore navedenom zahtjevu, a čuvat će se sukladno propisima.</w:t>
      </w:r>
    </w:p>
    <w:p w14:paraId="61F197EF" w14:textId="77777777" w:rsidR="001543C2" w:rsidRDefault="00F61C5C">
      <w:pPr>
        <w:suppressAutoHyphens w:val="0"/>
        <w:spacing w:after="0" w:line="240" w:lineRule="auto"/>
        <w:ind w:left="-567"/>
        <w:jc w:val="both"/>
        <w:textAlignment w:val="auto"/>
        <w:rPr>
          <w:rFonts w:ascii="Arial" w:eastAsia="Times New Roman" w:hAnsi="Arial" w:cs="Arial"/>
          <w:i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>Izjavljujem da su svi podaci navedeni u obrascu točni i istiniti te da sam od strane vodi</w:t>
      </w:r>
      <w:r>
        <w:rPr>
          <w:rFonts w:ascii="Arial" w:eastAsia="Times New Roman" w:hAnsi="Arial" w:cs="Arial"/>
          <w:i/>
          <w:sz w:val="20"/>
          <w:szCs w:val="20"/>
          <w:lang w:val="hr-HR" w:eastAsia="hr-HR"/>
        </w:rPr>
        <w:t xml:space="preserve">telja obrade  upoznat sa svrhom, osnovom i vrstom obrade mojih osobnih podataka. </w:t>
      </w:r>
    </w:p>
    <w:p w14:paraId="0C5E8BD0" w14:textId="77777777" w:rsidR="001543C2" w:rsidRDefault="00F61C5C">
      <w:pPr>
        <w:suppressAutoHyphens w:val="0"/>
        <w:spacing w:after="0" w:line="240" w:lineRule="auto"/>
        <w:ind w:left="-567"/>
        <w:jc w:val="both"/>
        <w:textAlignment w:val="auto"/>
      </w:pPr>
      <w:r>
        <w:rPr>
          <w:rStyle w:val="Zadanifontodlomka"/>
          <w:rFonts w:ascii="Arial" w:eastAsia="Times New Roman" w:hAnsi="Arial" w:cs="Arial"/>
          <w:i/>
          <w:sz w:val="20"/>
          <w:szCs w:val="20"/>
          <w:lang w:val="hr-HR" w:eastAsia="hr-HR"/>
        </w:rPr>
        <w:t xml:space="preserve">Svojim potpisom potvrđujem da  sam upoznat s pravom da mogu u svakom trenutku zatražiti pristup svojim osobnim podatcima te ispravak, brisanje ili ograničavanje obrade mojih </w:t>
      </w:r>
      <w:r>
        <w:rPr>
          <w:rStyle w:val="Zadanifontodlomka"/>
          <w:rFonts w:ascii="Arial" w:eastAsia="Times New Roman" w:hAnsi="Arial" w:cs="Arial"/>
          <w:i/>
          <w:sz w:val="20"/>
          <w:szCs w:val="20"/>
          <w:lang w:val="hr-HR" w:eastAsia="hr-HR"/>
        </w:rPr>
        <w:t>osobnih podataka kao i pravo na podnošenje prigovora na obradu mojih osobnih podataka. Ova privola dana je dobrovoljno te sam upoznat da je u svakom trenutku mogu povući te tražiti prestanak daljnje obrade, ali ono ne utječe na zakonitost obrade prije povl</w:t>
      </w:r>
      <w:r>
        <w:rPr>
          <w:rStyle w:val="Zadanifontodlomka"/>
          <w:rFonts w:ascii="Arial" w:eastAsia="Times New Roman" w:hAnsi="Arial" w:cs="Arial"/>
          <w:i/>
          <w:sz w:val="20"/>
          <w:szCs w:val="20"/>
          <w:lang w:val="hr-HR" w:eastAsia="hr-HR"/>
        </w:rPr>
        <w:t>ačenja.</w:t>
      </w:r>
    </w:p>
    <w:sectPr w:rsidR="001543C2">
      <w:pgSz w:w="11906" w:h="16838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DF13" w14:textId="77777777" w:rsidR="00F61C5C" w:rsidRDefault="00F61C5C">
      <w:pPr>
        <w:spacing w:after="0" w:line="240" w:lineRule="auto"/>
      </w:pPr>
      <w:r>
        <w:separator/>
      </w:r>
    </w:p>
  </w:endnote>
  <w:endnote w:type="continuationSeparator" w:id="0">
    <w:p w14:paraId="705B11D8" w14:textId="77777777" w:rsidR="00F61C5C" w:rsidRDefault="00F6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4BEF" w14:textId="77777777" w:rsidR="00F61C5C" w:rsidRDefault="00F61C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868171" w14:textId="77777777" w:rsidR="00F61C5C" w:rsidRDefault="00F6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6604E"/>
    <w:multiLevelType w:val="multilevel"/>
    <w:tmpl w:val="C63A1FF4"/>
    <w:lvl w:ilvl="0">
      <w:numFmt w:val="bullet"/>
      <w:lvlText w:val="-"/>
      <w:lvlJc w:val="left"/>
      <w:pPr>
        <w:ind w:left="720" w:hanging="360"/>
      </w:pPr>
      <w:rPr>
        <w:rFonts w:ascii="Open Sans" w:eastAsia="Calibri" w:hAnsi="Open Sans" w:cs="Segoe U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43C2"/>
    <w:rsid w:val="00010A1D"/>
    <w:rsid w:val="001543C2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39389"/>
  <w15:docId w15:val="{D1FF68FE-414E-8841-A724-5954A31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Prstec</dc:creator>
  <dc:description/>
  <cp:lastModifiedBy>Microsoft Office User</cp:lastModifiedBy>
  <cp:revision>2</cp:revision>
  <dcterms:created xsi:type="dcterms:W3CDTF">2021-03-01T07:25:00Z</dcterms:created>
  <dcterms:modified xsi:type="dcterms:W3CDTF">2021-03-01T07:25:00Z</dcterms:modified>
</cp:coreProperties>
</file>